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50" w:rsidRDefault="00756C50">
      <w:pPr>
        <w:pStyle w:val="BodyText"/>
        <w:spacing w:after="0"/>
        <w:ind w:firstLine="0"/>
        <w:jc w:val="left"/>
        <w:rPr>
          <w:b/>
          <w:sz w:val="28"/>
        </w:rPr>
      </w:pPr>
      <w:bookmarkStart w:id="0" w:name="_GoBack"/>
      <w:bookmarkEnd w:id="0"/>
    </w:p>
    <w:p w:rsidR="00756C50" w:rsidRDefault="00756C50">
      <w:pPr>
        <w:pStyle w:val="BodyText"/>
        <w:spacing w:after="0"/>
        <w:ind w:firstLine="0"/>
        <w:jc w:val="left"/>
        <w:rPr>
          <w:b/>
          <w:sz w:val="28"/>
        </w:rPr>
      </w:pPr>
    </w:p>
    <w:p w:rsidR="00756C50" w:rsidRDefault="00756C50">
      <w:pPr>
        <w:pStyle w:val="BodyText"/>
        <w:spacing w:after="0"/>
        <w:ind w:firstLine="0"/>
        <w:jc w:val="left"/>
        <w:rPr>
          <w:b/>
          <w:sz w:val="28"/>
        </w:rPr>
      </w:pPr>
    </w:p>
    <w:p w:rsidR="0040491E" w:rsidRPr="008D293E" w:rsidRDefault="000E16E0">
      <w:pPr>
        <w:pStyle w:val="BodyText"/>
        <w:spacing w:after="0"/>
        <w:ind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-447675</wp:posOffset>
                </wp:positionV>
                <wp:extent cx="3543300" cy="818515"/>
                <wp:effectExtent l="11430" t="9525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91E" w:rsidRPr="008D293E" w:rsidRDefault="0053329C" w:rsidP="00802D0C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93E">
                              <w:rPr>
                                <w:b/>
                                <w:sz w:val="22"/>
                                <w:szCs w:val="22"/>
                              </w:rPr>
                              <w:t>Fall</w:t>
                            </w:r>
                            <w:r w:rsidR="0097752D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General Meeting</w:t>
                            </w:r>
                            <w:r w:rsidR="00802D0C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022">
                              <w:rPr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  <w:r w:rsidR="00D466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2D0C" w:rsidRPr="008D293E" w:rsidRDefault="008D293E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53329C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Oct </w:t>
                            </w:r>
                            <w:r w:rsidRPr="008D293E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C4313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45C41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D293E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1C4313" w:rsidRPr="001C4313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53329C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491E" w:rsidRPr="008D293E" w:rsidRDefault="001C4313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E7696" w:rsidRPr="008D293E">
                              <w:rPr>
                                <w:b/>
                                <w:sz w:val="22"/>
                                <w:szCs w:val="22"/>
                              </w:rPr>
                              <w:t>:00</w:t>
                            </w:r>
                            <w:r w:rsidR="00C45C41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024B03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629FF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A7117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01340D" w:rsidRPr="008D2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40491E" w:rsidRDefault="00802D0C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West River’s Edge Pavillion</w:t>
                            </w:r>
                          </w:p>
                          <w:p w:rsidR="00C67678" w:rsidRDefault="00C67678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491E" w:rsidRDefault="0040491E">
                            <w:pPr>
                              <w:pStyle w:val="Informal1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9.65pt;margin-top:-35.25pt;width:279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" filled="f" strokecolor="white">
                <v:textbox inset="0,0,0,0">
                  <w:txbxContent>
                    <w:p w:rsidR="0040491E" w:rsidRPr="008D293E" w:rsidRDefault="0053329C" w:rsidP="00802D0C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93E">
                        <w:rPr>
                          <w:b/>
                          <w:sz w:val="22"/>
                          <w:szCs w:val="22"/>
                        </w:rPr>
                        <w:t>Fall</w:t>
                      </w:r>
                      <w:r w:rsidR="0097752D" w:rsidRPr="008D293E">
                        <w:rPr>
                          <w:b/>
                          <w:sz w:val="22"/>
                          <w:szCs w:val="22"/>
                        </w:rPr>
                        <w:t xml:space="preserve"> General Meeting</w:t>
                      </w:r>
                      <w:r w:rsidR="00802D0C" w:rsidRPr="008D293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46022">
                        <w:rPr>
                          <w:b/>
                          <w:sz w:val="22"/>
                          <w:szCs w:val="22"/>
                        </w:rPr>
                        <w:t>Minutes</w:t>
                      </w:r>
                      <w:r w:rsidR="00D4660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02D0C" w:rsidRPr="008D293E" w:rsidRDefault="008D293E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93E">
                        <w:rPr>
                          <w:b/>
                          <w:sz w:val="22"/>
                          <w:szCs w:val="22"/>
                        </w:rPr>
                        <w:t xml:space="preserve">Sunday, </w:t>
                      </w:r>
                      <w:r w:rsidR="0053329C" w:rsidRPr="008D293E">
                        <w:rPr>
                          <w:b/>
                          <w:sz w:val="22"/>
                          <w:szCs w:val="22"/>
                        </w:rPr>
                        <w:t xml:space="preserve">Oct </w:t>
                      </w:r>
                      <w:r w:rsidRPr="008D293E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1C4313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C45C41" w:rsidRPr="008D293E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D293E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1C4313" w:rsidRPr="001C4313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53329C" w:rsidRPr="008D293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0491E" w:rsidRPr="008D293E" w:rsidRDefault="001C4313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AE7696" w:rsidRPr="008D293E">
                        <w:rPr>
                          <w:b/>
                          <w:sz w:val="22"/>
                          <w:szCs w:val="22"/>
                        </w:rPr>
                        <w:t>:00</w:t>
                      </w:r>
                      <w:r w:rsidR="00C45C41" w:rsidRPr="008D293E">
                        <w:rPr>
                          <w:b/>
                          <w:sz w:val="22"/>
                          <w:szCs w:val="22"/>
                        </w:rPr>
                        <w:t xml:space="preserve"> pm</w:t>
                      </w:r>
                      <w:r w:rsidR="00024B03" w:rsidRPr="008D293E">
                        <w:rPr>
                          <w:b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6629FF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A7117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01340D" w:rsidRPr="008D293E">
                        <w:rPr>
                          <w:b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40491E" w:rsidRDefault="00802D0C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West River’s Edge Pavillion</w:t>
                      </w:r>
                    </w:p>
                    <w:p w:rsidR="00C67678" w:rsidRDefault="00C67678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40491E" w:rsidRDefault="0040491E">
                      <w:pPr>
                        <w:pStyle w:val="Informal1"/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91E" w:rsidRPr="008D293E">
        <w:rPr>
          <w:b/>
          <w:sz w:val="24"/>
          <w:szCs w:val="24"/>
        </w:rPr>
        <w:t>FORT SASKATCHEWAN</w:t>
      </w:r>
    </w:p>
    <w:p w:rsidR="0040491E" w:rsidRPr="008D293E" w:rsidRDefault="0040491E">
      <w:pPr>
        <w:pStyle w:val="BodyText"/>
        <w:spacing w:after="0"/>
        <w:jc w:val="left"/>
        <w:rPr>
          <w:b/>
          <w:sz w:val="24"/>
          <w:szCs w:val="24"/>
        </w:rPr>
      </w:pPr>
      <w:r w:rsidRPr="008D293E">
        <w:rPr>
          <w:b/>
          <w:sz w:val="24"/>
          <w:szCs w:val="24"/>
        </w:rPr>
        <w:t xml:space="preserve">NORDIC SKI CLUB </w:t>
      </w:r>
    </w:p>
    <w:p w:rsidR="0040491E" w:rsidRDefault="0040491E">
      <w:pPr>
        <w:pStyle w:val="Heading1"/>
        <w:pBdr>
          <w:bottom w:val="single" w:sz="24" w:space="1" w:color="auto"/>
        </w:pBdr>
        <w:ind w:left="0" w:firstLine="0"/>
      </w:pPr>
    </w:p>
    <w:p w:rsidR="0053329C" w:rsidRDefault="0053329C" w:rsidP="0053329C">
      <w:pPr>
        <w:autoSpaceDE w:val="0"/>
        <w:autoSpaceDN w:val="0"/>
        <w:adjustRightInd w:val="0"/>
        <w:rPr>
          <w:bCs/>
          <w:iCs/>
        </w:rPr>
      </w:pPr>
    </w:p>
    <w:p w:rsidR="0053329C" w:rsidRPr="008D293E" w:rsidRDefault="0053329C" w:rsidP="0053329C">
      <w:pPr>
        <w:autoSpaceDE w:val="0"/>
        <w:autoSpaceDN w:val="0"/>
        <w:adjustRightInd w:val="0"/>
        <w:rPr>
          <w:rFonts w:ascii="Arial" w:hAnsi="Arial" w:cs="Arial"/>
          <w:b/>
          <w:bCs/>
          <w:lang w:val="en-CA"/>
        </w:rPr>
      </w:pPr>
      <w:r w:rsidRPr="008D293E">
        <w:rPr>
          <w:rFonts w:ascii="Arial" w:hAnsi="Arial" w:cs="Arial"/>
          <w:b/>
          <w:bCs/>
          <w:lang w:val="en-CA"/>
        </w:rPr>
        <w:t>Purpose of Fall General Meeting:</w:t>
      </w:r>
    </w:p>
    <w:p w:rsidR="0053329C" w:rsidRPr="008D293E" w:rsidRDefault="0053329C" w:rsidP="00B319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8D293E">
        <w:rPr>
          <w:rFonts w:ascii="Arial" w:hAnsi="Arial" w:cs="Arial"/>
          <w:lang w:val="en-CA"/>
        </w:rPr>
        <w:t>Meet our obligations esta</w:t>
      </w:r>
      <w:r w:rsidR="00B04A71">
        <w:rPr>
          <w:rFonts w:ascii="Arial" w:hAnsi="Arial" w:cs="Arial"/>
          <w:lang w:val="en-CA"/>
        </w:rPr>
        <w:t>blished in the c</w:t>
      </w:r>
      <w:r w:rsidR="007A57BC" w:rsidRPr="008D293E">
        <w:rPr>
          <w:rFonts w:ascii="Arial" w:hAnsi="Arial" w:cs="Arial"/>
          <w:lang w:val="en-CA"/>
        </w:rPr>
        <w:t xml:space="preserve">lub bylaws </w:t>
      </w:r>
      <w:r w:rsidR="00B04A71">
        <w:rPr>
          <w:rFonts w:ascii="Arial" w:hAnsi="Arial" w:cs="Arial"/>
          <w:lang w:val="en-CA"/>
        </w:rPr>
        <w:t xml:space="preserve">for a fall meeting </w:t>
      </w:r>
      <w:r w:rsidR="007A57BC" w:rsidRPr="008D293E">
        <w:rPr>
          <w:rFonts w:ascii="Arial" w:hAnsi="Arial" w:cs="Arial"/>
          <w:lang w:val="en-CA"/>
        </w:rPr>
        <w:t>(Bylaw</w:t>
      </w:r>
      <w:r w:rsidRPr="008D293E">
        <w:rPr>
          <w:rFonts w:ascii="Arial" w:hAnsi="Arial" w:cs="Arial"/>
          <w:lang w:val="en-CA"/>
        </w:rPr>
        <w:t xml:space="preserve"> 2.09);</w:t>
      </w:r>
    </w:p>
    <w:p w:rsidR="0053329C" w:rsidRPr="008D293E" w:rsidRDefault="0053329C" w:rsidP="00B319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8D293E">
        <w:rPr>
          <w:rFonts w:ascii="Arial" w:hAnsi="Arial" w:cs="Arial"/>
          <w:lang w:val="en-CA"/>
        </w:rPr>
        <w:t>Present our audited financial statemen</w:t>
      </w:r>
      <w:r w:rsidR="00B04A71">
        <w:rPr>
          <w:rFonts w:ascii="Arial" w:hAnsi="Arial" w:cs="Arial"/>
          <w:lang w:val="en-CA"/>
        </w:rPr>
        <w:t>t of previous year’s financials</w:t>
      </w:r>
    </w:p>
    <w:p w:rsidR="0053329C" w:rsidRPr="008D293E" w:rsidRDefault="0053329C" w:rsidP="00B319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8D293E">
        <w:rPr>
          <w:rFonts w:ascii="Arial" w:hAnsi="Arial" w:cs="Arial"/>
          <w:lang w:val="en-CA"/>
        </w:rPr>
        <w:t xml:space="preserve">Provide report of the President including the Club’s plans for the </w:t>
      </w:r>
      <w:r w:rsidR="008D293E" w:rsidRPr="008D293E">
        <w:rPr>
          <w:rFonts w:ascii="Arial" w:hAnsi="Arial" w:cs="Arial"/>
          <w:lang w:val="en-CA"/>
        </w:rPr>
        <w:t>201</w:t>
      </w:r>
      <w:r w:rsidR="001C4313">
        <w:rPr>
          <w:rFonts w:ascii="Arial" w:hAnsi="Arial" w:cs="Arial"/>
          <w:lang w:val="en-CA"/>
        </w:rPr>
        <w:t>7</w:t>
      </w:r>
      <w:r w:rsidR="008D293E" w:rsidRPr="008D293E">
        <w:rPr>
          <w:rFonts w:ascii="Arial" w:hAnsi="Arial" w:cs="Arial"/>
          <w:lang w:val="en-CA"/>
        </w:rPr>
        <w:t>-201</w:t>
      </w:r>
      <w:r w:rsidR="001C4313">
        <w:rPr>
          <w:rFonts w:ascii="Arial" w:hAnsi="Arial" w:cs="Arial"/>
          <w:lang w:val="en-CA"/>
        </w:rPr>
        <w:t>8</w:t>
      </w:r>
      <w:r w:rsidR="00AE7696" w:rsidRPr="008D293E">
        <w:rPr>
          <w:rFonts w:ascii="Arial" w:hAnsi="Arial" w:cs="Arial"/>
          <w:lang w:val="en-CA"/>
        </w:rPr>
        <w:t xml:space="preserve"> </w:t>
      </w:r>
      <w:r w:rsidR="007A57BC" w:rsidRPr="008D293E">
        <w:rPr>
          <w:rFonts w:ascii="Arial" w:hAnsi="Arial" w:cs="Arial"/>
          <w:lang w:val="en-CA"/>
        </w:rPr>
        <w:t xml:space="preserve">ski </w:t>
      </w:r>
      <w:r w:rsidR="001C4313">
        <w:rPr>
          <w:rFonts w:ascii="Arial" w:hAnsi="Arial" w:cs="Arial"/>
          <w:lang w:val="en-CA"/>
        </w:rPr>
        <w:t>season</w:t>
      </w:r>
    </w:p>
    <w:p w:rsidR="0053329C" w:rsidRPr="008D293E" w:rsidRDefault="0053329C" w:rsidP="00B319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8D293E">
        <w:rPr>
          <w:rFonts w:ascii="Arial" w:hAnsi="Arial" w:cs="Arial"/>
          <w:lang w:val="en-CA"/>
        </w:rPr>
        <w:t>Consult with the membership about other possible</w:t>
      </w:r>
      <w:r w:rsidR="00AE7696" w:rsidRPr="008D293E">
        <w:rPr>
          <w:rFonts w:ascii="Arial" w:hAnsi="Arial" w:cs="Arial"/>
          <w:lang w:val="en-CA"/>
        </w:rPr>
        <w:t xml:space="preserve"> plans for 20</w:t>
      </w:r>
      <w:r w:rsidR="008C19F9">
        <w:rPr>
          <w:rFonts w:ascii="Arial" w:hAnsi="Arial" w:cs="Arial"/>
          <w:lang w:val="en-CA"/>
        </w:rPr>
        <w:t>1</w:t>
      </w:r>
      <w:r w:rsidR="001C4313">
        <w:rPr>
          <w:rFonts w:ascii="Arial" w:hAnsi="Arial" w:cs="Arial"/>
          <w:lang w:val="en-CA"/>
        </w:rPr>
        <w:t>7</w:t>
      </w:r>
      <w:r w:rsidR="00AE7696" w:rsidRPr="008D293E">
        <w:rPr>
          <w:rFonts w:ascii="Arial" w:hAnsi="Arial" w:cs="Arial"/>
          <w:lang w:val="en-CA"/>
        </w:rPr>
        <w:t>-201</w:t>
      </w:r>
      <w:r w:rsidR="001C4313">
        <w:rPr>
          <w:rFonts w:ascii="Arial" w:hAnsi="Arial" w:cs="Arial"/>
          <w:lang w:val="en-CA"/>
        </w:rPr>
        <w:t>8</w:t>
      </w:r>
      <w:r w:rsidR="008D293E" w:rsidRPr="008D293E">
        <w:rPr>
          <w:rFonts w:ascii="Arial" w:hAnsi="Arial" w:cs="Arial"/>
          <w:lang w:val="en-CA"/>
        </w:rPr>
        <w:t xml:space="preserve"> ski season</w:t>
      </w:r>
    </w:p>
    <w:p w:rsidR="002B1EF6" w:rsidRPr="008D293E" w:rsidRDefault="0053329C" w:rsidP="00B31967">
      <w:pPr>
        <w:pStyle w:val="ListParagraph"/>
        <w:numPr>
          <w:ilvl w:val="0"/>
          <w:numId w:val="22"/>
        </w:numPr>
        <w:rPr>
          <w:rFonts w:ascii="Arial" w:hAnsi="Arial" w:cs="Arial"/>
          <w:lang w:val="en-CA"/>
        </w:rPr>
      </w:pPr>
      <w:r w:rsidRPr="008D293E">
        <w:rPr>
          <w:rFonts w:ascii="Arial" w:hAnsi="Arial" w:cs="Arial"/>
          <w:lang w:val="en-CA"/>
        </w:rPr>
        <w:t>Address any Special Motions that may arise.</w:t>
      </w:r>
    </w:p>
    <w:p w:rsidR="00246022" w:rsidRDefault="00246022" w:rsidP="00246022">
      <w:pPr>
        <w:pStyle w:val="ListParagraph"/>
        <w:rPr>
          <w:rFonts w:ascii="Arial" w:hAnsi="Arial" w:cs="Arial"/>
          <w:color w:val="000000"/>
          <w:lang w:eastAsia="en-CA"/>
        </w:rPr>
      </w:pPr>
    </w:p>
    <w:p w:rsidR="007E093D" w:rsidRPr="007E093D" w:rsidRDefault="002D0EF9" w:rsidP="007E093D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Attendees:</w:t>
      </w:r>
      <w:r w:rsidRPr="00B15522">
        <w:rPr>
          <w:rFonts w:ascii="Arial" w:hAnsi="Arial" w:cs="Arial"/>
          <w:lang w:eastAsia="en-CA"/>
        </w:rPr>
        <w:t xml:space="preserve"> 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Hannah Osbaldeston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Jim Morrison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Tracy Harris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Kelly Goudreau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Mor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g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an Goudrea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u,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Guy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Goudrea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u,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Craig Lukie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Cameron McCormick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Janice</w:t>
      </w:r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Stolz,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Marcus </w:t>
      </w:r>
      <w:proofErr w:type="spellStart"/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Adamache</w:t>
      </w:r>
      <w:proofErr w:type="spellEnd"/>
      <w:r w:rsid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, </w:t>
      </w:r>
      <w:r w:rsidR="007E093D" w:rsidRPr="007E093D">
        <w:rPr>
          <w:rFonts w:ascii="Calibri" w:hAnsi="Calibri" w:cs="Calibri"/>
          <w:color w:val="000000"/>
          <w:sz w:val="24"/>
          <w:szCs w:val="24"/>
          <w:lang w:val="en-CA" w:eastAsia="en-CA"/>
        </w:rPr>
        <w:t>Vaughn McGrath</w:t>
      </w:r>
    </w:p>
    <w:p w:rsidR="00246022" w:rsidRPr="00B15522" w:rsidRDefault="00246022" w:rsidP="00246022">
      <w:pPr>
        <w:pStyle w:val="ListParagraph"/>
        <w:ind w:left="0"/>
        <w:rPr>
          <w:rFonts w:ascii="Arial" w:hAnsi="Arial" w:cs="Arial"/>
          <w:lang w:val="en-CA"/>
        </w:rPr>
      </w:pPr>
    </w:p>
    <w:p w:rsidR="0053329C" w:rsidRPr="008D293E" w:rsidRDefault="0053329C" w:rsidP="0053329C">
      <w:pPr>
        <w:rPr>
          <w:rFonts w:ascii="Arial" w:hAnsi="Arial"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821"/>
        <w:gridCol w:w="1362"/>
        <w:gridCol w:w="741"/>
      </w:tblGrid>
      <w:tr w:rsidR="00675D35" w:rsidRPr="008D293E" w:rsidTr="00C67678">
        <w:tc>
          <w:tcPr>
            <w:tcW w:w="516" w:type="dxa"/>
          </w:tcPr>
          <w:p w:rsidR="002B1EF6" w:rsidRPr="008D293E" w:rsidRDefault="002B1EF6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</w:tcPr>
          <w:p w:rsidR="002B1EF6" w:rsidRPr="008D293E" w:rsidRDefault="002B1EF6">
            <w:pPr>
              <w:rPr>
                <w:rFonts w:ascii="Arial" w:hAnsi="Arial" w:cs="Arial"/>
              </w:rPr>
            </w:pPr>
            <w:r w:rsidRPr="008D293E">
              <w:rPr>
                <w:rFonts w:ascii="Arial" w:hAnsi="Arial" w:cs="Arial"/>
              </w:rPr>
              <w:t>Item</w:t>
            </w:r>
          </w:p>
        </w:tc>
        <w:tc>
          <w:tcPr>
            <w:tcW w:w="1362" w:type="dxa"/>
          </w:tcPr>
          <w:p w:rsidR="002B1EF6" w:rsidRPr="00A737F3" w:rsidRDefault="004B0B61">
            <w:pPr>
              <w:rPr>
                <w:rFonts w:ascii="Arial" w:hAnsi="Arial" w:cs="Arial"/>
                <w:sz w:val="16"/>
                <w:szCs w:val="16"/>
              </w:rPr>
            </w:pPr>
            <w:r w:rsidRPr="00A737F3">
              <w:rPr>
                <w:rFonts w:ascii="Arial" w:hAnsi="Arial" w:cs="Arial"/>
                <w:sz w:val="16"/>
                <w:szCs w:val="16"/>
              </w:rPr>
              <w:t>Discussion Leader</w:t>
            </w:r>
          </w:p>
        </w:tc>
        <w:tc>
          <w:tcPr>
            <w:tcW w:w="741" w:type="dxa"/>
          </w:tcPr>
          <w:p w:rsidR="002B1EF6" w:rsidRPr="00A737F3" w:rsidRDefault="002B1EF6">
            <w:pPr>
              <w:rPr>
                <w:rFonts w:ascii="Arial" w:hAnsi="Arial" w:cs="Arial"/>
                <w:sz w:val="16"/>
                <w:szCs w:val="16"/>
              </w:rPr>
            </w:pPr>
            <w:r w:rsidRPr="00A737F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675D35" w:rsidRPr="00A737F3" w:rsidTr="00C67678">
        <w:tc>
          <w:tcPr>
            <w:tcW w:w="516" w:type="dxa"/>
          </w:tcPr>
          <w:p w:rsidR="002B1EF6" w:rsidRPr="00A737F3" w:rsidRDefault="002B1EF6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1</w:t>
            </w:r>
            <w:r w:rsidR="00823020" w:rsidRPr="00A737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21" w:type="dxa"/>
          </w:tcPr>
          <w:p w:rsidR="00A7083E" w:rsidRPr="000F2A00" w:rsidRDefault="000B6A85" w:rsidP="00B77A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Call the Meeting to Order</w:t>
            </w:r>
            <w:r w:rsidR="00B1552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4313">
              <w:rPr>
                <w:rFonts w:ascii="Arial" w:hAnsi="Arial" w:cs="Arial"/>
                <w:sz w:val="18"/>
                <w:szCs w:val="18"/>
              </w:rPr>
              <w:t>16</w:t>
            </w:r>
            <w:r w:rsidR="00B15522">
              <w:rPr>
                <w:rFonts w:ascii="Arial" w:hAnsi="Arial" w:cs="Arial"/>
                <w:sz w:val="18"/>
                <w:szCs w:val="18"/>
              </w:rPr>
              <w:t>:0</w:t>
            </w:r>
            <w:r w:rsidR="001C4313">
              <w:rPr>
                <w:rFonts w:ascii="Arial" w:hAnsi="Arial" w:cs="Arial"/>
                <w:sz w:val="18"/>
                <w:szCs w:val="18"/>
              </w:rPr>
              <w:t>4</w:t>
            </w:r>
            <w:r w:rsidR="00B15522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B61BDB" w:rsidRPr="00A737F3" w:rsidRDefault="00B61BDB" w:rsidP="00B77A64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Motion for acceptance of the Agenda</w:t>
            </w:r>
          </w:p>
          <w:p w:rsidR="00633AB0" w:rsidRDefault="00633AB0" w:rsidP="00B15522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Motion by</w:t>
            </w:r>
            <w:r w:rsidR="00B15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313">
              <w:rPr>
                <w:rFonts w:ascii="Arial" w:hAnsi="Arial" w:cs="Arial"/>
                <w:sz w:val="18"/>
                <w:szCs w:val="18"/>
              </w:rPr>
              <w:t>Guy</w:t>
            </w:r>
            <w:r w:rsidR="00B155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1C19" w:rsidRPr="00A737F3">
              <w:rPr>
                <w:rFonts w:ascii="Arial" w:hAnsi="Arial" w:cs="Arial"/>
                <w:sz w:val="18"/>
                <w:szCs w:val="18"/>
              </w:rPr>
              <w:t>2</w:t>
            </w:r>
            <w:r w:rsidR="00F81C19" w:rsidRPr="00A737F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F81C19" w:rsidRPr="00A737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522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1C4313">
              <w:rPr>
                <w:rFonts w:ascii="Arial" w:hAnsi="Arial" w:cs="Arial"/>
                <w:sz w:val="18"/>
                <w:szCs w:val="18"/>
              </w:rPr>
              <w:t>Jim</w:t>
            </w:r>
            <w:r w:rsidR="00B155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5522" w:rsidRPr="000F2A00" w:rsidRDefault="00B15522" w:rsidP="00B155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2B1EF6" w:rsidRPr="00A737F3" w:rsidRDefault="008D293E" w:rsidP="002D0EF9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 xml:space="preserve">President/ </w:t>
            </w:r>
            <w:r w:rsidR="002D0EF9">
              <w:rPr>
                <w:rFonts w:ascii="Arial" w:hAnsi="Arial" w:cs="Arial"/>
                <w:sz w:val="18"/>
                <w:szCs w:val="18"/>
              </w:rPr>
              <w:t>Cameron McCormick</w:t>
            </w:r>
          </w:p>
        </w:tc>
        <w:tc>
          <w:tcPr>
            <w:tcW w:w="741" w:type="dxa"/>
          </w:tcPr>
          <w:p w:rsidR="002B1EF6" w:rsidRPr="00A737F3" w:rsidRDefault="001C4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E7696" w:rsidRPr="00A737F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  <w:tr w:rsidR="00CA4F60" w:rsidRPr="00A737F3" w:rsidTr="00C67678">
        <w:tc>
          <w:tcPr>
            <w:tcW w:w="516" w:type="dxa"/>
          </w:tcPr>
          <w:p w:rsidR="00CA4F60" w:rsidRPr="00A737F3" w:rsidRDefault="00CA4F60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21" w:type="dxa"/>
          </w:tcPr>
          <w:p w:rsidR="00CA4F60" w:rsidRPr="000F2A00" w:rsidRDefault="00CA4F60" w:rsidP="002D0EF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 xml:space="preserve">Introductions </w:t>
            </w:r>
            <w:r w:rsidR="001C4313">
              <w:rPr>
                <w:rFonts w:ascii="Arial" w:hAnsi="Arial" w:cs="Arial"/>
                <w:sz w:val="18"/>
                <w:szCs w:val="18"/>
              </w:rPr>
              <w:t>– completed by Cameron</w:t>
            </w:r>
          </w:p>
        </w:tc>
        <w:tc>
          <w:tcPr>
            <w:tcW w:w="1362" w:type="dxa"/>
          </w:tcPr>
          <w:p w:rsidR="00CA4F60" w:rsidRPr="00A737F3" w:rsidRDefault="002D0EF9" w:rsidP="002D0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</w:tc>
        <w:tc>
          <w:tcPr>
            <w:tcW w:w="741" w:type="dxa"/>
          </w:tcPr>
          <w:p w:rsidR="00CA4F60" w:rsidRPr="00A737F3" w:rsidRDefault="001C4313" w:rsidP="00534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E7696" w:rsidRPr="00A737F3">
              <w:rPr>
                <w:rFonts w:ascii="Arial" w:hAnsi="Arial" w:cs="Arial"/>
                <w:sz w:val="18"/>
                <w:szCs w:val="18"/>
              </w:rPr>
              <w:t>:0</w:t>
            </w:r>
            <w:r w:rsidR="00CA4F60" w:rsidRPr="00A737F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A4F60" w:rsidRPr="00A737F3" w:rsidRDefault="00CA4F60" w:rsidP="005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F60" w:rsidRPr="00A737F3" w:rsidTr="00C67678">
        <w:trPr>
          <w:trHeight w:val="308"/>
        </w:trPr>
        <w:tc>
          <w:tcPr>
            <w:tcW w:w="516" w:type="dxa"/>
          </w:tcPr>
          <w:p w:rsidR="00CA4F60" w:rsidRPr="00A737F3" w:rsidRDefault="00CA4F60" w:rsidP="003559D6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21" w:type="dxa"/>
          </w:tcPr>
          <w:p w:rsidR="00CA4F60" w:rsidRPr="00A737F3" w:rsidRDefault="00CA4F60" w:rsidP="00B61B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 xml:space="preserve">Presentation of 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 xml:space="preserve">Draft </w:t>
            </w:r>
            <w:r w:rsidRPr="00A737F3">
              <w:rPr>
                <w:rFonts w:ascii="Arial" w:hAnsi="Arial" w:cs="Arial"/>
                <w:sz w:val="18"/>
                <w:szCs w:val="18"/>
              </w:rPr>
              <w:t>Minutes from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 xml:space="preserve"> the Annual General Meeting 201</w:t>
            </w:r>
            <w:r w:rsidR="001C4313">
              <w:rPr>
                <w:rFonts w:ascii="Arial" w:hAnsi="Arial" w:cs="Arial"/>
                <w:sz w:val="18"/>
                <w:szCs w:val="18"/>
              </w:rPr>
              <w:t>6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 xml:space="preserve"> for information purposes only</w:t>
            </w:r>
            <w:r w:rsidR="00522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>(final presentation and approval of membership asked for at 201</w:t>
            </w:r>
            <w:r w:rsidR="001C4313">
              <w:rPr>
                <w:rFonts w:ascii="Arial" w:hAnsi="Arial" w:cs="Arial"/>
                <w:sz w:val="18"/>
                <w:szCs w:val="18"/>
              </w:rPr>
              <w:t>7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 xml:space="preserve"> AGM)</w:t>
            </w:r>
          </w:p>
          <w:p w:rsidR="00A15DEC" w:rsidRPr="00A737F3" w:rsidRDefault="00CA4F60" w:rsidP="00633A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Presentation and Motion for acceptance of Minutes</w:t>
            </w:r>
            <w:r w:rsidR="008D293E" w:rsidRPr="00A737F3">
              <w:rPr>
                <w:rFonts w:ascii="Arial" w:hAnsi="Arial" w:cs="Arial"/>
                <w:sz w:val="18"/>
                <w:szCs w:val="18"/>
              </w:rPr>
              <w:t xml:space="preserve"> from Fall General Meeting 201</w:t>
            </w:r>
            <w:r w:rsidR="001C4313">
              <w:rPr>
                <w:rFonts w:ascii="Arial" w:hAnsi="Arial" w:cs="Arial"/>
                <w:sz w:val="18"/>
                <w:szCs w:val="18"/>
              </w:rPr>
              <w:t>6 – noted that date adjustment is needed.  Minutes say 2015.</w:t>
            </w:r>
            <w:r w:rsidR="00330BEE">
              <w:rPr>
                <w:rFonts w:ascii="Arial" w:hAnsi="Arial" w:cs="Arial"/>
                <w:sz w:val="18"/>
                <w:szCs w:val="18"/>
              </w:rPr>
              <w:t xml:space="preserve">  (Note:  This is complete)</w:t>
            </w:r>
          </w:p>
          <w:p w:rsidR="000F2A00" w:rsidRPr="00B15522" w:rsidRDefault="00CA4F60" w:rsidP="000F2A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15522">
              <w:rPr>
                <w:rFonts w:ascii="Arial" w:hAnsi="Arial" w:cs="Arial"/>
                <w:sz w:val="18"/>
                <w:szCs w:val="18"/>
              </w:rPr>
              <w:t>Motion by</w:t>
            </w:r>
            <w:r w:rsidR="00B15522" w:rsidRPr="00B15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313">
              <w:rPr>
                <w:rFonts w:ascii="Arial" w:hAnsi="Arial" w:cs="Arial"/>
                <w:sz w:val="18"/>
                <w:szCs w:val="18"/>
              </w:rPr>
              <w:t>Jim</w:t>
            </w:r>
            <w:r w:rsidR="00B15522" w:rsidRPr="00B15522">
              <w:rPr>
                <w:rFonts w:ascii="Arial" w:hAnsi="Arial" w:cs="Arial"/>
                <w:sz w:val="18"/>
                <w:szCs w:val="18"/>
              </w:rPr>
              <w:t>, 2</w:t>
            </w:r>
            <w:r w:rsidR="00F81C19" w:rsidRPr="00B1552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F81C19" w:rsidRPr="00B15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522" w:rsidRPr="00B15522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1C4313">
              <w:rPr>
                <w:rFonts w:ascii="Arial" w:hAnsi="Arial" w:cs="Arial"/>
                <w:sz w:val="18"/>
                <w:szCs w:val="18"/>
              </w:rPr>
              <w:t>Guy</w:t>
            </w:r>
            <w:r w:rsidR="00B15522" w:rsidRPr="00B155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4F60" w:rsidRPr="00A737F3" w:rsidRDefault="00CA4F60" w:rsidP="002D0EF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A4F60" w:rsidRPr="00A737F3" w:rsidRDefault="002D0EF9" w:rsidP="00823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</w:tc>
        <w:tc>
          <w:tcPr>
            <w:tcW w:w="741" w:type="dxa"/>
          </w:tcPr>
          <w:p w:rsidR="00CA4F60" w:rsidRPr="00A737F3" w:rsidRDefault="005221A5" w:rsidP="00B81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E7696" w:rsidRPr="00A737F3">
              <w:rPr>
                <w:rFonts w:ascii="Arial" w:hAnsi="Arial" w:cs="Arial"/>
                <w:sz w:val="18"/>
                <w:szCs w:val="18"/>
              </w:rPr>
              <w:t>:10</w:t>
            </w:r>
          </w:p>
        </w:tc>
      </w:tr>
      <w:tr w:rsidR="00CA4F60" w:rsidRPr="00A737F3" w:rsidTr="00C67678">
        <w:trPr>
          <w:trHeight w:val="308"/>
        </w:trPr>
        <w:tc>
          <w:tcPr>
            <w:tcW w:w="516" w:type="dxa"/>
          </w:tcPr>
          <w:p w:rsidR="00CA4F60" w:rsidRPr="00A737F3" w:rsidRDefault="00CA4F60" w:rsidP="003559D6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821" w:type="dxa"/>
          </w:tcPr>
          <w:p w:rsidR="00CA4F60" w:rsidRDefault="00CA4F60" w:rsidP="00C67678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 xml:space="preserve">President’s Report </w:t>
            </w:r>
            <w:r w:rsidR="00B1552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5522" w:rsidRDefault="001C4313" w:rsidP="00C676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below</w:t>
            </w:r>
          </w:p>
          <w:p w:rsidR="008840F0" w:rsidRPr="008840F0" w:rsidRDefault="008840F0" w:rsidP="009A71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A4F60" w:rsidRDefault="009A7117" w:rsidP="00823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  <w:p w:rsidR="004C731A" w:rsidRDefault="004C731A" w:rsidP="008230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31A" w:rsidRPr="00A737F3" w:rsidRDefault="004C731A" w:rsidP="00823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4C731A" w:rsidRPr="00A737F3" w:rsidRDefault="005221A5" w:rsidP="00AE7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E7696" w:rsidRPr="00A737F3">
              <w:rPr>
                <w:rFonts w:ascii="Arial" w:hAnsi="Arial" w:cs="Arial"/>
                <w:sz w:val="18"/>
                <w:szCs w:val="18"/>
              </w:rPr>
              <w:t>:1</w:t>
            </w:r>
            <w:r w:rsidR="009A71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6E7A" w:rsidRPr="00A737F3" w:rsidTr="00C67678">
        <w:trPr>
          <w:trHeight w:val="308"/>
        </w:trPr>
        <w:tc>
          <w:tcPr>
            <w:tcW w:w="516" w:type="dxa"/>
          </w:tcPr>
          <w:p w:rsidR="00466E7A" w:rsidRPr="00A737F3" w:rsidRDefault="00466E7A" w:rsidP="00594D32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821" w:type="dxa"/>
          </w:tcPr>
          <w:p w:rsidR="00466E7A" w:rsidRPr="00FF2E2D" w:rsidRDefault="00466E7A" w:rsidP="00594D32">
            <w:pPr>
              <w:rPr>
                <w:rFonts w:ascii="Arial" w:hAnsi="Arial" w:cs="Arial"/>
                <w:sz w:val="18"/>
                <w:szCs w:val="18"/>
              </w:rPr>
            </w:pPr>
            <w:r w:rsidRPr="00FF2E2D">
              <w:rPr>
                <w:rFonts w:ascii="Arial" w:hAnsi="Arial" w:cs="Arial"/>
                <w:sz w:val="18"/>
                <w:szCs w:val="18"/>
              </w:rPr>
              <w:t xml:space="preserve">Financial </w:t>
            </w:r>
          </w:p>
          <w:p w:rsidR="005221A5" w:rsidRDefault="00466E7A" w:rsidP="005221A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FF2E2D">
              <w:rPr>
                <w:rFonts w:ascii="Arial" w:hAnsi="Arial" w:cs="Arial"/>
                <w:sz w:val="18"/>
                <w:szCs w:val="18"/>
              </w:rPr>
              <w:t xml:space="preserve">Presentation of audited financial statements for </w:t>
            </w:r>
            <w:r w:rsidR="00B93380" w:rsidRPr="00FF2E2D">
              <w:rPr>
                <w:rFonts w:ascii="Arial" w:hAnsi="Arial" w:cs="Arial"/>
                <w:sz w:val="18"/>
                <w:szCs w:val="18"/>
              </w:rPr>
              <w:t>201</w:t>
            </w:r>
            <w:r w:rsidR="00641CA2">
              <w:rPr>
                <w:rFonts w:ascii="Arial" w:hAnsi="Arial" w:cs="Arial"/>
                <w:sz w:val="18"/>
                <w:szCs w:val="18"/>
              </w:rPr>
              <w:t>6</w:t>
            </w:r>
            <w:r w:rsidR="00B93380" w:rsidRPr="00FF2E2D">
              <w:rPr>
                <w:rFonts w:ascii="Arial" w:hAnsi="Arial" w:cs="Arial"/>
                <w:sz w:val="18"/>
                <w:szCs w:val="18"/>
              </w:rPr>
              <w:t>-201</w:t>
            </w:r>
            <w:r w:rsidR="00641CA2">
              <w:rPr>
                <w:rFonts w:ascii="Arial" w:hAnsi="Arial" w:cs="Arial"/>
                <w:sz w:val="18"/>
                <w:szCs w:val="18"/>
              </w:rPr>
              <w:t>7</w:t>
            </w:r>
            <w:r w:rsidR="00B15522" w:rsidRPr="00FF2E2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CA2">
              <w:rPr>
                <w:rFonts w:ascii="Arial" w:hAnsi="Arial" w:cs="Arial"/>
                <w:sz w:val="18"/>
                <w:szCs w:val="18"/>
              </w:rPr>
              <w:t>Not completed as volunteers from Spring Meeting are no longer club members.  Motion to nominate Craig Lukie and Janice Stolz to audit statements by Kelly</w:t>
            </w:r>
            <w:r w:rsidR="00B15522" w:rsidRPr="00641CA2">
              <w:rPr>
                <w:rFonts w:ascii="Arial" w:hAnsi="Arial" w:cs="Arial"/>
                <w:sz w:val="18"/>
                <w:szCs w:val="18"/>
              </w:rPr>
              <w:t>, 2</w:t>
            </w:r>
            <w:r w:rsidR="00B15522" w:rsidRPr="00641CA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B15522" w:rsidRPr="00641CA2">
              <w:rPr>
                <w:rFonts w:ascii="Arial" w:hAnsi="Arial" w:cs="Arial"/>
                <w:sz w:val="18"/>
                <w:szCs w:val="18"/>
              </w:rPr>
              <w:t xml:space="preserve"> by Vaughn.</w:t>
            </w:r>
            <w:r w:rsidR="005221A5">
              <w:rPr>
                <w:rFonts w:ascii="Arial" w:hAnsi="Arial" w:cs="Arial"/>
                <w:sz w:val="18"/>
                <w:szCs w:val="18"/>
              </w:rPr>
              <w:t xml:space="preserve">  Club member will need to be notified for opportunity to review audited books when complete.  Possibility of doing so next equipment pick up day (Dec 3).</w:t>
            </w:r>
          </w:p>
          <w:p w:rsidR="00B15522" w:rsidRPr="005221A5" w:rsidRDefault="00641CA2" w:rsidP="005221A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21A5">
              <w:rPr>
                <w:rFonts w:ascii="Arial" w:hAnsi="Arial" w:cs="Arial"/>
                <w:sz w:val="18"/>
                <w:szCs w:val="18"/>
              </w:rPr>
              <w:t>C</w:t>
            </w:r>
            <w:r w:rsidR="00B15522" w:rsidRPr="005221A5">
              <w:rPr>
                <w:rFonts w:ascii="Arial" w:hAnsi="Arial" w:cs="Arial"/>
                <w:sz w:val="18"/>
                <w:szCs w:val="18"/>
              </w:rPr>
              <w:t xml:space="preserve">asino money (approx. $21,000) which needs to be spent </w:t>
            </w:r>
            <w:r w:rsidRPr="005221A5">
              <w:rPr>
                <w:rFonts w:ascii="Arial" w:hAnsi="Arial" w:cs="Arial"/>
                <w:sz w:val="18"/>
                <w:szCs w:val="18"/>
              </w:rPr>
              <w:t>by 2019</w:t>
            </w:r>
            <w:r w:rsidR="00B15522" w:rsidRPr="005221A5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5221A5">
              <w:rPr>
                <w:rFonts w:ascii="Arial" w:hAnsi="Arial" w:cs="Arial"/>
                <w:sz w:val="18"/>
                <w:szCs w:val="18"/>
              </w:rPr>
              <w:t>Got approval to use casino money for sled purchase.  Paid coaches could be possible use.</w:t>
            </w:r>
          </w:p>
        </w:tc>
        <w:tc>
          <w:tcPr>
            <w:tcW w:w="1362" w:type="dxa"/>
          </w:tcPr>
          <w:p w:rsidR="00466E7A" w:rsidRPr="00A737F3" w:rsidRDefault="007E093D" w:rsidP="00594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Guy</w:t>
            </w:r>
          </w:p>
        </w:tc>
        <w:tc>
          <w:tcPr>
            <w:tcW w:w="741" w:type="dxa"/>
          </w:tcPr>
          <w:p w:rsidR="00466E7A" w:rsidRPr="00A737F3" w:rsidRDefault="00F62CFB" w:rsidP="009A7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731A">
              <w:rPr>
                <w:rFonts w:ascii="Arial" w:hAnsi="Arial" w:cs="Arial"/>
                <w:sz w:val="18"/>
                <w:szCs w:val="18"/>
              </w:rPr>
              <w:t>:</w:t>
            </w:r>
            <w:r w:rsidR="005221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66E7A" w:rsidRPr="00A737F3" w:rsidTr="00C67678">
        <w:tc>
          <w:tcPr>
            <w:tcW w:w="516" w:type="dxa"/>
          </w:tcPr>
          <w:p w:rsidR="00466E7A" w:rsidRPr="00A737F3" w:rsidRDefault="00466E7A" w:rsidP="00594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21" w:type="dxa"/>
          </w:tcPr>
          <w:p w:rsidR="005221A5" w:rsidRDefault="005221A5" w:rsidP="00594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position recruitment</w:t>
            </w:r>
          </w:p>
          <w:p w:rsidR="00466E7A" w:rsidRPr="005221A5" w:rsidRDefault="00466E7A" w:rsidP="00B15522">
            <w:pPr>
              <w:rPr>
                <w:rFonts w:ascii="Arial" w:hAnsi="Arial" w:cs="Arial"/>
                <w:sz w:val="18"/>
                <w:szCs w:val="18"/>
              </w:rPr>
            </w:pPr>
            <w:r w:rsidRPr="00B15522">
              <w:rPr>
                <w:rFonts w:ascii="Arial" w:hAnsi="Arial" w:cs="Arial"/>
                <w:sz w:val="18"/>
                <w:szCs w:val="18"/>
              </w:rPr>
              <w:t>Review of open Board positions and call for nominations:</w:t>
            </w:r>
            <w:r w:rsidR="005221A5">
              <w:rPr>
                <w:rFonts w:ascii="Arial" w:hAnsi="Arial" w:cs="Arial"/>
                <w:sz w:val="18"/>
                <w:szCs w:val="18"/>
              </w:rPr>
              <w:t xml:space="preserve">  President (complete 2 </w:t>
            </w:r>
            <w:proofErr w:type="spellStart"/>
            <w:r w:rsidR="005221A5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5221A5">
              <w:rPr>
                <w:rFonts w:ascii="Arial" w:hAnsi="Arial" w:cs="Arial"/>
                <w:sz w:val="18"/>
                <w:szCs w:val="18"/>
              </w:rPr>
              <w:t xml:space="preserve"> of a 2-year term – Cameron is stepping down.  Call for nominations – no volunteers.  Board to distribute president duties.</w:t>
            </w:r>
          </w:p>
        </w:tc>
        <w:tc>
          <w:tcPr>
            <w:tcW w:w="1362" w:type="dxa"/>
          </w:tcPr>
          <w:p w:rsidR="00466E7A" w:rsidRPr="00A737F3" w:rsidRDefault="002D0EF9" w:rsidP="00594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</w:tc>
        <w:tc>
          <w:tcPr>
            <w:tcW w:w="741" w:type="dxa"/>
          </w:tcPr>
          <w:p w:rsidR="00466E7A" w:rsidRPr="00A737F3" w:rsidRDefault="00F62CFB" w:rsidP="009A7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66E7A" w:rsidRPr="00A737F3">
              <w:rPr>
                <w:rFonts w:ascii="Arial" w:hAnsi="Arial" w:cs="Arial"/>
                <w:sz w:val="18"/>
                <w:szCs w:val="18"/>
              </w:rPr>
              <w:t>:</w:t>
            </w:r>
            <w:r w:rsidR="009A711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6FF7" w:rsidRPr="00A737F3" w:rsidTr="00C67678">
        <w:tc>
          <w:tcPr>
            <w:tcW w:w="516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737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21" w:type="dxa"/>
          </w:tcPr>
          <w:p w:rsidR="00CA6FF7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Business arising from last year’s Fall GM and this spring’s AGM</w:t>
            </w:r>
          </w:p>
          <w:p w:rsidR="00CA6FF7" w:rsidRPr="00A737F3" w:rsidRDefault="00CA6FF7" w:rsidP="00CA6FF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other business </w:t>
            </w:r>
          </w:p>
        </w:tc>
        <w:tc>
          <w:tcPr>
            <w:tcW w:w="1362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</w:tc>
        <w:tc>
          <w:tcPr>
            <w:tcW w:w="741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4:35</w:t>
            </w:r>
          </w:p>
        </w:tc>
      </w:tr>
      <w:tr w:rsidR="00CA6FF7" w:rsidRPr="00A737F3" w:rsidTr="00C67678">
        <w:tc>
          <w:tcPr>
            <w:tcW w:w="516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737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21" w:type="dxa"/>
          </w:tcPr>
          <w:p w:rsidR="00CA6FF7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Meeting Wrap-up &amp; Adjournment</w:t>
            </w:r>
          </w:p>
          <w:p w:rsidR="00CA6FF7" w:rsidRPr="00A737F3" w:rsidRDefault="00CA6FF7" w:rsidP="00CA6FF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B15522">
              <w:rPr>
                <w:rFonts w:ascii="Arial" w:hAnsi="Arial" w:cs="Arial"/>
                <w:sz w:val="18"/>
                <w:szCs w:val="18"/>
              </w:rPr>
              <w:t xml:space="preserve">Motion to adjourn meeting at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B155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15522">
              <w:rPr>
                <w:rFonts w:ascii="Arial" w:hAnsi="Arial" w:cs="Arial"/>
                <w:sz w:val="18"/>
                <w:szCs w:val="18"/>
              </w:rPr>
              <w:t xml:space="preserve"> pm by </w:t>
            </w:r>
            <w:r>
              <w:rPr>
                <w:rFonts w:ascii="Arial" w:hAnsi="Arial" w:cs="Arial"/>
                <w:sz w:val="18"/>
                <w:szCs w:val="18"/>
              </w:rPr>
              <w:t>Craig</w:t>
            </w:r>
            <w:r w:rsidRPr="00B15522">
              <w:rPr>
                <w:rFonts w:ascii="Arial" w:hAnsi="Arial" w:cs="Arial"/>
                <w:sz w:val="18"/>
                <w:szCs w:val="18"/>
              </w:rPr>
              <w:t>, 2</w:t>
            </w:r>
            <w:r w:rsidRPr="00B1552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B15522">
              <w:rPr>
                <w:rFonts w:ascii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sz w:val="18"/>
                <w:szCs w:val="18"/>
              </w:rPr>
              <w:t>Kelly</w:t>
            </w:r>
            <w:r w:rsidRPr="00B155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Cameron</w:t>
            </w:r>
          </w:p>
        </w:tc>
        <w:tc>
          <w:tcPr>
            <w:tcW w:w="741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4:40</w:t>
            </w:r>
          </w:p>
        </w:tc>
      </w:tr>
      <w:tr w:rsidR="00CA6FF7" w:rsidRPr="00A737F3" w:rsidTr="00C67678">
        <w:tc>
          <w:tcPr>
            <w:tcW w:w="516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1" w:type="dxa"/>
          </w:tcPr>
          <w:p w:rsidR="00CA6FF7" w:rsidRPr="00BB4129" w:rsidRDefault="00CA6FF7" w:rsidP="00CA6F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F7" w:rsidRPr="00A737F3" w:rsidTr="00C67678">
        <w:tc>
          <w:tcPr>
            <w:tcW w:w="516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1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 w:rsidRPr="00A737F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41" w:type="dxa"/>
          </w:tcPr>
          <w:p w:rsidR="00CA6FF7" w:rsidRPr="00A737F3" w:rsidRDefault="00CA6FF7" w:rsidP="00CA6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mins</w:t>
            </w:r>
          </w:p>
        </w:tc>
      </w:tr>
    </w:tbl>
    <w:p w:rsidR="00C3791C" w:rsidRDefault="00F81C19" w:rsidP="00F81C19">
      <w:pPr>
        <w:tabs>
          <w:tab w:val="left" w:pos="4277"/>
        </w:tabs>
        <w:rPr>
          <w:rFonts w:ascii="Arial" w:hAnsi="Arial" w:cs="Arial"/>
          <w:sz w:val="18"/>
          <w:szCs w:val="18"/>
        </w:rPr>
      </w:pPr>
      <w:r w:rsidRPr="00A737F3">
        <w:rPr>
          <w:rFonts w:ascii="Arial" w:hAnsi="Arial" w:cs="Arial"/>
          <w:sz w:val="18"/>
          <w:szCs w:val="18"/>
        </w:rPr>
        <w:tab/>
      </w:r>
    </w:p>
    <w:p w:rsidR="001C4313" w:rsidRDefault="001C4313">
      <w:pPr>
        <w:rPr>
          <w:rFonts w:ascii="Arial" w:hAnsi="Arial" w:cs="Arial"/>
          <w:noProof/>
          <w:sz w:val="18"/>
          <w:szCs w:val="18"/>
          <w:lang w:val="en-CA" w:eastAsia="en-CA"/>
        </w:rPr>
      </w:pPr>
      <w:r>
        <w:rPr>
          <w:rFonts w:ascii="Arial" w:hAnsi="Arial" w:cs="Arial"/>
          <w:noProof/>
          <w:sz w:val="18"/>
          <w:szCs w:val="18"/>
          <w:lang w:val="en-CA" w:eastAsia="en-CA"/>
        </w:rPr>
        <w:br w:type="page"/>
      </w:r>
    </w:p>
    <w:p w:rsidR="004D7255" w:rsidRDefault="004D7255" w:rsidP="00C3791C">
      <w:pPr>
        <w:rPr>
          <w:rFonts w:ascii="Arial" w:hAnsi="Arial" w:cs="Arial"/>
          <w:sz w:val="18"/>
          <w:szCs w:val="18"/>
        </w:rPr>
      </w:pPr>
    </w:p>
    <w:p w:rsidR="001C4313" w:rsidRDefault="001C4313" w:rsidP="00C3791C">
      <w:pPr>
        <w:rPr>
          <w:rFonts w:ascii="Arial" w:hAnsi="Arial" w:cs="Arial"/>
          <w:sz w:val="18"/>
          <w:szCs w:val="18"/>
        </w:rPr>
      </w:pPr>
    </w:p>
    <w:p w:rsidR="001C4313" w:rsidRDefault="001C4313" w:rsidP="00C379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Presidents report:</w:t>
      </w:r>
    </w:p>
    <w:p w:rsidR="001C4313" w:rsidRDefault="001C4313" w:rsidP="00C3791C">
      <w:pPr>
        <w:rPr>
          <w:rFonts w:ascii="Arial" w:hAnsi="Arial" w:cs="Arial"/>
          <w:sz w:val="18"/>
          <w:szCs w:val="18"/>
        </w:rPr>
      </w:pPr>
    </w:p>
    <w:p w:rsidR="001C4313" w:rsidRDefault="001C4313" w:rsidP="00C379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Trails</w:t>
      </w:r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C4313">
        <w:rPr>
          <w:rFonts w:ascii="Arial" w:hAnsi="Arial" w:cs="Arial"/>
          <w:sz w:val="18"/>
          <w:szCs w:val="18"/>
        </w:rPr>
        <w:t>ordered new sled and sold one</w:t>
      </w:r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snow fencing installed by grooming team</w:t>
      </w:r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currently have 6 groomers.  Will meet the needs for now.</w:t>
      </w:r>
    </w:p>
    <w:p w:rsidR="001C4313" w:rsidRDefault="001C4313" w:rsidP="001C4313">
      <w:pPr>
        <w:rPr>
          <w:rFonts w:ascii="Arial" w:hAnsi="Arial" w:cs="Arial"/>
          <w:sz w:val="18"/>
          <w:szCs w:val="18"/>
        </w:rPr>
      </w:pPr>
    </w:p>
    <w:p w:rsidR="001C4313" w:rsidRDefault="001C4313" w:rsidP="001C43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Fit for Life:</w:t>
      </w:r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Conducting weekly workouts on Fridays to try to build up adult presence in club</w:t>
      </w:r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for three adult trips:  </w:t>
      </w:r>
      <w:proofErr w:type="spellStart"/>
      <w:r>
        <w:rPr>
          <w:rFonts w:ascii="Arial" w:hAnsi="Arial" w:cs="Arial"/>
          <w:sz w:val="18"/>
          <w:szCs w:val="18"/>
        </w:rPr>
        <w:t>Althabasca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Loppet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Birkie</w:t>
      </w:r>
      <w:proofErr w:type="spellEnd"/>
      <w:r>
        <w:rPr>
          <w:rFonts w:ascii="Arial" w:hAnsi="Arial" w:cs="Arial"/>
          <w:sz w:val="18"/>
          <w:szCs w:val="18"/>
        </w:rPr>
        <w:t xml:space="preserve">, Lake Louise </w:t>
      </w:r>
      <w:proofErr w:type="spellStart"/>
      <w:r>
        <w:rPr>
          <w:rFonts w:ascii="Arial" w:hAnsi="Arial" w:cs="Arial"/>
          <w:sz w:val="18"/>
          <w:szCs w:val="18"/>
        </w:rPr>
        <w:t>Loppet</w:t>
      </w:r>
      <w:proofErr w:type="spellEnd"/>
    </w:p>
    <w:p w:rsidR="001C4313" w:rsidRDefault="001C4313" w:rsidP="001C4313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Need a coach for adult ski lessons.  Craig </w:t>
      </w:r>
      <w:proofErr w:type="gramStart"/>
      <w:r>
        <w:rPr>
          <w:rFonts w:ascii="Arial" w:hAnsi="Arial" w:cs="Arial"/>
          <w:sz w:val="18"/>
          <w:szCs w:val="18"/>
        </w:rPr>
        <w:t>looking into</w:t>
      </w:r>
      <w:proofErr w:type="gramEnd"/>
      <w:r>
        <w:rPr>
          <w:rFonts w:ascii="Arial" w:hAnsi="Arial" w:cs="Arial"/>
          <w:sz w:val="18"/>
          <w:szCs w:val="18"/>
        </w:rPr>
        <w:t xml:space="preserve"> it.  </w:t>
      </w:r>
      <w:proofErr w:type="spellStart"/>
      <w:r>
        <w:rPr>
          <w:rFonts w:ascii="Arial" w:hAnsi="Arial" w:cs="Arial"/>
          <w:sz w:val="18"/>
          <w:szCs w:val="18"/>
        </w:rPr>
        <w:t>Strathcona</w:t>
      </w:r>
      <w:proofErr w:type="spellEnd"/>
      <w:r>
        <w:rPr>
          <w:rFonts w:ascii="Arial" w:hAnsi="Arial" w:cs="Arial"/>
          <w:sz w:val="18"/>
          <w:szCs w:val="18"/>
        </w:rPr>
        <w:t xml:space="preserve"> Wilderness Center may be a good place to look for coaches</w:t>
      </w:r>
    </w:p>
    <w:p w:rsidR="00641CA2" w:rsidRDefault="00641CA2" w:rsidP="00641CA2">
      <w:pPr>
        <w:rPr>
          <w:rFonts w:ascii="Arial" w:hAnsi="Arial" w:cs="Arial"/>
          <w:sz w:val="18"/>
          <w:szCs w:val="18"/>
        </w:rPr>
      </w:pPr>
    </w:p>
    <w:p w:rsidR="00641CA2" w:rsidRPr="00641CA2" w:rsidRDefault="00641CA2" w:rsidP="00641C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CAD</w:t>
      </w:r>
    </w:p>
    <w:p w:rsidR="00641CA2" w:rsidRDefault="00641CA2" w:rsidP="00641CA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to start R</w:t>
      </w:r>
      <w:r w:rsidRPr="001C43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Foxes in the fall. Hannah Osbaldeston (with help from Emily Morrison) to coach.  However only three kids in the program.  Decision made to possibly run a less structure program led by the parents with Hannah to coach the on-snow with Jackrabbits.</w:t>
      </w:r>
    </w:p>
    <w:p w:rsidR="00641CA2" w:rsidRDefault="00641CA2" w:rsidP="00641CA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CAD can’t commit to being available for Jackrabbit programs on Sunday.  Need coordinators.  Tracy Harris volunteered for kitchen/food organization.  </w:t>
      </w:r>
      <w:r w:rsidRPr="00641CA2">
        <w:rPr>
          <w:rFonts w:ascii="Arial" w:hAnsi="Arial" w:cs="Arial"/>
          <w:sz w:val="18"/>
          <w:szCs w:val="18"/>
          <w:highlight w:val="yellow"/>
        </w:rPr>
        <w:t>Attach Vaughn’s handout</w:t>
      </w:r>
      <w:r>
        <w:rPr>
          <w:rFonts w:ascii="Arial" w:hAnsi="Arial" w:cs="Arial"/>
          <w:sz w:val="18"/>
          <w:szCs w:val="18"/>
        </w:rPr>
        <w:t>?</w:t>
      </w:r>
    </w:p>
    <w:p w:rsidR="00641CA2" w:rsidRDefault="00641CA2" w:rsidP="00641CA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Two bad snow years has impacted registration numbers.  They are way down as of meeting.  Suggestion to host a town hall meeting to brainstorm ideas to increase membership.  Increase promotion is needed – radio, schools, sandwich boards, bring a buddy.  Board to discuss these options </w:t>
      </w:r>
      <w:r w:rsidR="005221A5">
        <w:rPr>
          <w:rFonts w:ascii="Arial" w:hAnsi="Arial" w:cs="Arial"/>
          <w:sz w:val="18"/>
          <w:szCs w:val="18"/>
        </w:rPr>
        <w:t>in upcoming</w:t>
      </w:r>
      <w:r>
        <w:rPr>
          <w:rFonts w:ascii="Arial" w:hAnsi="Arial" w:cs="Arial"/>
          <w:sz w:val="18"/>
          <w:szCs w:val="18"/>
        </w:rPr>
        <w:t xml:space="preserve"> meeting</w:t>
      </w:r>
      <w:r w:rsidR="005221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641CA2" w:rsidRPr="00641CA2" w:rsidRDefault="00641CA2" w:rsidP="00641CA2">
      <w:pPr>
        <w:ind w:left="45"/>
        <w:rPr>
          <w:rFonts w:ascii="Arial" w:hAnsi="Arial" w:cs="Arial"/>
          <w:sz w:val="18"/>
          <w:szCs w:val="18"/>
        </w:rPr>
      </w:pPr>
    </w:p>
    <w:p w:rsidR="001C4313" w:rsidRPr="00A737F3" w:rsidRDefault="001C4313" w:rsidP="00C3791C">
      <w:pPr>
        <w:rPr>
          <w:rFonts w:ascii="Arial" w:hAnsi="Arial" w:cs="Arial"/>
          <w:sz w:val="18"/>
          <w:szCs w:val="18"/>
        </w:rPr>
      </w:pPr>
    </w:p>
    <w:sectPr w:rsidR="001C4313" w:rsidRPr="00A737F3" w:rsidSect="002073B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5" w:right="1008" w:bottom="567" w:left="1008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40" w:rsidRDefault="006D0940">
      <w:r>
        <w:separator/>
      </w:r>
    </w:p>
  </w:endnote>
  <w:endnote w:type="continuationSeparator" w:id="0">
    <w:p w:rsidR="006D0940" w:rsidRDefault="006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E" w:rsidRDefault="009E2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91E" w:rsidRDefault="00404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E" w:rsidRDefault="009E2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763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91E" w:rsidRDefault="0040491E" w:rsidP="00507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40" w:rsidRDefault="006D0940">
      <w:r>
        <w:separator/>
      </w:r>
    </w:p>
  </w:footnote>
  <w:footnote w:type="continuationSeparator" w:id="0">
    <w:p w:rsidR="006D0940" w:rsidRDefault="006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D5A"/>
    <w:multiLevelType w:val="hybridMultilevel"/>
    <w:tmpl w:val="477486D4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564"/>
    <w:multiLevelType w:val="hybridMultilevel"/>
    <w:tmpl w:val="F27AE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3055"/>
    <w:multiLevelType w:val="hybridMultilevel"/>
    <w:tmpl w:val="C6402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A98"/>
    <w:multiLevelType w:val="hybridMultilevel"/>
    <w:tmpl w:val="B8DA2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A0352">
      <w:start w:val="1"/>
      <w:numFmt w:val="bullet"/>
      <w:lvlText w:val="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BD"/>
    <w:multiLevelType w:val="hybridMultilevel"/>
    <w:tmpl w:val="B86CBBCE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1E7C45"/>
    <w:multiLevelType w:val="hybridMultilevel"/>
    <w:tmpl w:val="6A7C7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6092"/>
    <w:multiLevelType w:val="hybridMultilevel"/>
    <w:tmpl w:val="18F00254"/>
    <w:lvl w:ilvl="0" w:tplc="12EA0352">
      <w:start w:val="1"/>
      <w:numFmt w:val="bullet"/>
      <w:lvlText w:val=""/>
      <w:lvlJc w:val="left"/>
      <w:pPr>
        <w:tabs>
          <w:tab w:val="num" w:pos="792"/>
        </w:tabs>
        <w:ind w:left="720" w:hanging="288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627"/>
    <w:multiLevelType w:val="hybridMultilevel"/>
    <w:tmpl w:val="61382D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3D6D"/>
    <w:multiLevelType w:val="hybridMultilevel"/>
    <w:tmpl w:val="7E1EA576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3602D"/>
    <w:multiLevelType w:val="hybridMultilevel"/>
    <w:tmpl w:val="E0F24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7051"/>
    <w:multiLevelType w:val="hybridMultilevel"/>
    <w:tmpl w:val="4A4CB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5B54"/>
    <w:multiLevelType w:val="hybridMultilevel"/>
    <w:tmpl w:val="C0866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0E4F"/>
    <w:multiLevelType w:val="hybridMultilevel"/>
    <w:tmpl w:val="F3B874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A4E"/>
    <w:multiLevelType w:val="hybridMultilevel"/>
    <w:tmpl w:val="FC32C9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1656"/>
    <w:multiLevelType w:val="hybridMultilevel"/>
    <w:tmpl w:val="4492F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30411"/>
    <w:multiLevelType w:val="hybridMultilevel"/>
    <w:tmpl w:val="8012A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18A2"/>
    <w:multiLevelType w:val="hybridMultilevel"/>
    <w:tmpl w:val="61E29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5B8E"/>
    <w:multiLevelType w:val="hybridMultilevel"/>
    <w:tmpl w:val="CD18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06F"/>
    <w:multiLevelType w:val="hybridMultilevel"/>
    <w:tmpl w:val="42DE9A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0725"/>
    <w:multiLevelType w:val="hybridMultilevel"/>
    <w:tmpl w:val="C7268D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4590"/>
    <w:multiLevelType w:val="hybridMultilevel"/>
    <w:tmpl w:val="D5AC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4EC1"/>
    <w:multiLevelType w:val="hybridMultilevel"/>
    <w:tmpl w:val="0BB681D6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A7E"/>
    <w:multiLevelType w:val="hybridMultilevel"/>
    <w:tmpl w:val="C9042F42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290F"/>
    <w:multiLevelType w:val="hybridMultilevel"/>
    <w:tmpl w:val="B1AC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242C"/>
    <w:multiLevelType w:val="hybridMultilevel"/>
    <w:tmpl w:val="B1B4F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093E"/>
    <w:multiLevelType w:val="hybridMultilevel"/>
    <w:tmpl w:val="C062E6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7C5E"/>
    <w:multiLevelType w:val="hybridMultilevel"/>
    <w:tmpl w:val="7DA80FEC"/>
    <w:lvl w:ilvl="0" w:tplc="A92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549ED"/>
    <w:multiLevelType w:val="hybridMultilevel"/>
    <w:tmpl w:val="A5B228BA"/>
    <w:lvl w:ilvl="0" w:tplc="C95A3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32F1F"/>
    <w:multiLevelType w:val="hybridMultilevel"/>
    <w:tmpl w:val="A0CEA6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21644"/>
    <w:multiLevelType w:val="hybridMultilevel"/>
    <w:tmpl w:val="353EFD16"/>
    <w:lvl w:ilvl="0" w:tplc="8F7E516C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B1476B1"/>
    <w:multiLevelType w:val="hybridMultilevel"/>
    <w:tmpl w:val="2E4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E00C2"/>
    <w:multiLevelType w:val="hybridMultilevel"/>
    <w:tmpl w:val="8BD03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28"/>
  </w:num>
  <w:num w:numId="7">
    <w:abstractNumId w:val="22"/>
  </w:num>
  <w:num w:numId="8">
    <w:abstractNumId w:val="4"/>
  </w:num>
  <w:num w:numId="9">
    <w:abstractNumId w:val="9"/>
  </w:num>
  <w:num w:numId="10">
    <w:abstractNumId w:val="7"/>
  </w:num>
  <w:num w:numId="11">
    <w:abstractNumId w:val="31"/>
  </w:num>
  <w:num w:numId="12">
    <w:abstractNumId w:val="2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3"/>
  </w:num>
  <w:num w:numId="18">
    <w:abstractNumId w:val="29"/>
  </w:num>
  <w:num w:numId="19">
    <w:abstractNumId w:val="13"/>
  </w:num>
  <w:num w:numId="20">
    <w:abstractNumId w:val="20"/>
  </w:num>
  <w:num w:numId="21">
    <w:abstractNumId w:val="26"/>
  </w:num>
  <w:num w:numId="22">
    <w:abstractNumId w:val="10"/>
  </w:num>
  <w:num w:numId="23">
    <w:abstractNumId w:val="12"/>
  </w:num>
  <w:num w:numId="24">
    <w:abstractNumId w:val="32"/>
  </w:num>
  <w:num w:numId="25">
    <w:abstractNumId w:val="17"/>
  </w:num>
  <w:num w:numId="26">
    <w:abstractNumId w:val="25"/>
  </w:num>
  <w:num w:numId="27">
    <w:abstractNumId w:val="15"/>
  </w:num>
  <w:num w:numId="28">
    <w:abstractNumId w:val="16"/>
  </w:num>
  <w:num w:numId="29">
    <w:abstractNumId w:val="2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F6"/>
    <w:rsid w:val="0000467A"/>
    <w:rsid w:val="000049B2"/>
    <w:rsid w:val="0000658D"/>
    <w:rsid w:val="000112C7"/>
    <w:rsid w:val="0001279F"/>
    <w:rsid w:val="0001340D"/>
    <w:rsid w:val="000139AF"/>
    <w:rsid w:val="00024B03"/>
    <w:rsid w:val="00026245"/>
    <w:rsid w:val="00030437"/>
    <w:rsid w:val="00032720"/>
    <w:rsid w:val="000408A0"/>
    <w:rsid w:val="00050EF2"/>
    <w:rsid w:val="0005714C"/>
    <w:rsid w:val="000618DB"/>
    <w:rsid w:val="00062861"/>
    <w:rsid w:val="00067498"/>
    <w:rsid w:val="00091661"/>
    <w:rsid w:val="000A57B1"/>
    <w:rsid w:val="000B5804"/>
    <w:rsid w:val="000B64F2"/>
    <w:rsid w:val="000B6A85"/>
    <w:rsid w:val="000B7944"/>
    <w:rsid w:val="000C2103"/>
    <w:rsid w:val="000D48B0"/>
    <w:rsid w:val="000E16E0"/>
    <w:rsid w:val="000F2A00"/>
    <w:rsid w:val="000F36D9"/>
    <w:rsid w:val="001222BF"/>
    <w:rsid w:val="00145D5C"/>
    <w:rsid w:val="00147001"/>
    <w:rsid w:val="00154CAE"/>
    <w:rsid w:val="00166425"/>
    <w:rsid w:val="00170DF0"/>
    <w:rsid w:val="001736A1"/>
    <w:rsid w:val="00182EFF"/>
    <w:rsid w:val="001C4313"/>
    <w:rsid w:val="001C57FF"/>
    <w:rsid w:val="001D5D51"/>
    <w:rsid w:val="002073B0"/>
    <w:rsid w:val="00214D82"/>
    <w:rsid w:val="00220E8D"/>
    <w:rsid w:val="0022287C"/>
    <w:rsid w:val="00233A94"/>
    <w:rsid w:val="00242583"/>
    <w:rsid w:val="00246022"/>
    <w:rsid w:val="00262408"/>
    <w:rsid w:val="0026626D"/>
    <w:rsid w:val="0028620A"/>
    <w:rsid w:val="00287D84"/>
    <w:rsid w:val="00290639"/>
    <w:rsid w:val="00292AB4"/>
    <w:rsid w:val="002B1534"/>
    <w:rsid w:val="002B1EF6"/>
    <w:rsid w:val="002B3656"/>
    <w:rsid w:val="002B5D1B"/>
    <w:rsid w:val="002D0EF9"/>
    <w:rsid w:val="002D4DA9"/>
    <w:rsid w:val="002D744E"/>
    <w:rsid w:val="003225EF"/>
    <w:rsid w:val="0032484D"/>
    <w:rsid w:val="00330BEE"/>
    <w:rsid w:val="0033560E"/>
    <w:rsid w:val="003559D6"/>
    <w:rsid w:val="00364423"/>
    <w:rsid w:val="003720D2"/>
    <w:rsid w:val="003865E0"/>
    <w:rsid w:val="00390DF0"/>
    <w:rsid w:val="00391E4C"/>
    <w:rsid w:val="003937A7"/>
    <w:rsid w:val="003A3C75"/>
    <w:rsid w:val="003B6287"/>
    <w:rsid w:val="003D6070"/>
    <w:rsid w:val="003E204F"/>
    <w:rsid w:val="003E43AB"/>
    <w:rsid w:val="00404338"/>
    <w:rsid w:val="0040491E"/>
    <w:rsid w:val="00417ECD"/>
    <w:rsid w:val="00434DC0"/>
    <w:rsid w:val="004441C3"/>
    <w:rsid w:val="00466E7A"/>
    <w:rsid w:val="0047034D"/>
    <w:rsid w:val="00470857"/>
    <w:rsid w:val="004747FF"/>
    <w:rsid w:val="00494924"/>
    <w:rsid w:val="004A3CD3"/>
    <w:rsid w:val="004B0B61"/>
    <w:rsid w:val="004B44B4"/>
    <w:rsid w:val="004C731A"/>
    <w:rsid w:val="004D7255"/>
    <w:rsid w:val="0050561F"/>
    <w:rsid w:val="00507C01"/>
    <w:rsid w:val="005221A5"/>
    <w:rsid w:val="00532D0A"/>
    <w:rsid w:val="0053329C"/>
    <w:rsid w:val="00534CB8"/>
    <w:rsid w:val="00545E41"/>
    <w:rsid w:val="00550C7F"/>
    <w:rsid w:val="005524AD"/>
    <w:rsid w:val="00594D32"/>
    <w:rsid w:val="00595444"/>
    <w:rsid w:val="005A0974"/>
    <w:rsid w:val="005A097D"/>
    <w:rsid w:val="005A483F"/>
    <w:rsid w:val="005B21B1"/>
    <w:rsid w:val="005B5763"/>
    <w:rsid w:val="005B75C8"/>
    <w:rsid w:val="005C4165"/>
    <w:rsid w:val="005D2621"/>
    <w:rsid w:val="005D4654"/>
    <w:rsid w:val="005E4860"/>
    <w:rsid w:val="005E5874"/>
    <w:rsid w:val="005F5BEF"/>
    <w:rsid w:val="005F7116"/>
    <w:rsid w:val="00603ED2"/>
    <w:rsid w:val="00633AB0"/>
    <w:rsid w:val="00633BAB"/>
    <w:rsid w:val="00636E78"/>
    <w:rsid w:val="00640074"/>
    <w:rsid w:val="00641CA2"/>
    <w:rsid w:val="00644AAD"/>
    <w:rsid w:val="00647C39"/>
    <w:rsid w:val="00647CD2"/>
    <w:rsid w:val="00650F0F"/>
    <w:rsid w:val="00654B14"/>
    <w:rsid w:val="006629FF"/>
    <w:rsid w:val="00666473"/>
    <w:rsid w:val="00670AAF"/>
    <w:rsid w:val="00673781"/>
    <w:rsid w:val="00675D35"/>
    <w:rsid w:val="0067716A"/>
    <w:rsid w:val="00683AC7"/>
    <w:rsid w:val="006A3708"/>
    <w:rsid w:val="006B0C6F"/>
    <w:rsid w:val="006B1A3A"/>
    <w:rsid w:val="006C2FCE"/>
    <w:rsid w:val="006D0940"/>
    <w:rsid w:val="006D74B9"/>
    <w:rsid w:val="006F0504"/>
    <w:rsid w:val="00703A5D"/>
    <w:rsid w:val="00705313"/>
    <w:rsid w:val="007071B1"/>
    <w:rsid w:val="00717C79"/>
    <w:rsid w:val="00721055"/>
    <w:rsid w:val="00722012"/>
    <w:rsid w:val="00735803"/>
    <w:rsid w:val="0073743E"/>
    <w:rsid w:val="007418FE"/>
    <w:rsid w:val="007425F8"/>
    <w:rsid w:val="007527FC"/>
    <w:rsid w:val="00756C50"/>
    <w:rsid w:val="00762832"/>
    <w:rsid w:val="00776F16"/>
    <w:rsid w:val="00782105"/>
    <w:rsid w:val="007A57BC"/>
    <w:rsid w:val="007B617E"/>
    <w:rsid w:val="007D2B53"/>
    <w:rsid w:val="007D3334"/>
    <w:rsid w:val="007E093D"/>
    <w:rsid w:val="007E559F"/>
    <w:rsid w:val="007F01B0"/>
    <w:rsid w:val="007F1572"/>
    <w:rsid w:val="007F15E8"/>
    <w:rsid w:val="00802D0C"/>
    <w:rsid w:val="00803525"/>
    <w:rsid w:val="008108A0"/>
    <w:rsid w:val="00812E2A"/>
    <w:rsid w:val="00817F8A"/>
    <w:rsid w:val="00822072"/>
    <w:rsid w:val="00823020"/>
    <w:rsid w:val="0083735E"/>
    <w:rsid w:val="00840D83"/>
    <w:rsid w:val="00843667"/>
    <w:rsid w:val="008457FB"/>
    <w:rsid w:val="0085014A"/>
    <w:rsid w:val="008520F1"/>
    <w:rsid w:val="008840F0"/>
    <w:rsid w:val="00885090"/>
    <w:rsid w:val="00891D93"/>
    <w:rsid w:val="008A1E38"/>
    <w:rsid w:val="008A267B"/>
    <w:rsid w:val="008A3ECF"/>
    <w:rsid w:val="008B2EE2"/>
    <w:rsid w:val="008C19F9"/>
    <w:rsid w:val="008D1B68"/>
    <w:rsid w:val="008D1F12"/>
    <w:rsid w:val="008D293E"/>
    <w:rsid w:val="008E769A"/>
    <w:rsid w:val="008E7AB5"/>
    <w:rsid w:val="008F20E5"/>
    <w:rsid w:val="008F230C"/>
    <w:rsid w:val="00905061"/>
    <w:rsid w:val="0091097D"/>
    <w:rsid w:val="009117A2"/>
    <w:rsid w:val="00920FA1"/>
    <w:rsid w:val="00923958"/>
    <w:rsid w:val="009373D3"/>
    <w:rsid w:val="00955E02"/>
    <w:rsid w:val="00967ECA"/>
    <w:rsid w:val="0097752D"/>
    <w:rsid w:val="009843DD"/>
    <w:rsid w:val="009A046E"/>
    <w:rsid w:val="009A7117"/>
    <w:rsid w:val="009A75AD"/>
    <w:rsid w:val="009B54D1"/>
    <w:rsid w:val="009B60F0"/>
    <w:rsid w:val="009D0C67"/>
    <w:rsid w:val="009E0A66"/>
    <w:rsid w:val="009E26D9"/>
    <w:rsid w:val="009F5C3A"/>
    <w:rsid w:val="00A051FF"/>
    <w:rsid w:val="00A15DEC"/>
    <w:rsid w:val="00A229EF"/>
    <w:rsid w:val="00A26841"/>
    <w:rsid w:val="00A3000C"/>
    <w:rsid w:val="00A54372"/>
    <w:rsid w:val="00A60A0B"/>
    <w:rsid w:val="00A662DC"/>
    <w:rsid w:val="00A66991"/>
    <w:rsid w:val="00A67FB3"/>
    <w:rsid w:val="00A7083E"/>
    <w:rsid w:val="00A737F3"/>
    <w:rsid w:val="00A74E05"/>
    <w:rsid w:val="00A87131"/>
    <w:rsid w:val="00AB1CA9"/>
    <w:rsid w:val="00AD2C35"/>
    <w:rsid w:val="00AD7FB9"/>
    <w:rsid w:val="00AE7696"/>
    <w:rsid w:val="00B04A71"/>
    <w:rsid w:val="00B15522"/>
    <w:rsid w:val="00B23FB6"/>
    <w:rsid w:val="00B26753"/>
    <w:rsid w:val="00B31967"/>
    <w:rsid w:val="00B404E1"/>
    <w:rsid w:val="00B413B6"/>
    <w:rsid w:val="00B41DCA"/>
    <w:rsid w:val="00B47384"/>
    <w:rsid w:val="00B47FAC"/>
    <w:rsid w:val="00B61BDB"/>
    <w:rsid w:val="00B62087"/>
    <w:rsid w:val="00B65543"/>
    <w:rsid w:val="00B72996"/>
    <w:rsid w:val="00B7352E"/>
    <w:rsid w:val="00B77A64"/>
    <w:rsid w:val="00B8196F"/>
    <w:rsid w:val="00B81E8F"/>
    <w:rsid w:val="00B93380"/>
    <w:rsid w:val="00BB4129"/>
    <w:rsid w:val="00BB7FBE"/>
    <w:rsid w:val="00BC05A7"/>
    <w:rsid w:val="00BC6A89"/>
    <w:rsid w:val="00BE670A"/>
    <w:rsid w:val="00C105C2"/>
    <w:rsid w:val="00C33651"/>
    <w:rsid w:val="00C3791C"/>
    <w:rsid w:val="00C45C41"/>
    <w:rsid w:val="00C67678"/>
    <w:rsid w:val="00C804B6"/>
    <w:rsid w:val="00C82B48"/>
    <w:rsid w:val="00C948D0"/>
    <w:rsid w:val="00CA4F60"/>
    <w:rsid w:val="00CA6FF7"/>
    <w:rsid w:val="00CD1E78"/>
    <w:rsid w:val="00CE6102"/>
    <w:rsid w:val="00D039EA"/>
    <w:rsid w:val="00D07C50"/>
    <w:rsid w:val="00D10849"/>
    <w:rsid w:val="00D41C26"/>
    <w:rsid w:val="00D46607"/>
    <w:rsid w:val="00D46A03"/>
    <w:rsid w:val="00D615E5"/>
    <w:rsid w:val="00D720B6"/>
    <w:rsid w:val="00D72742"/>
    <w:rsid w:val="00D738BC"/>
    <w:rsid w:val="00D8365A"/>
    <w:rsid w:val="00D967E8"/>
    <w:rsid w:val="00DA7354"/>
    <w:rsid w:val="00DC30BB"/>
    <w:rsid w:val="00DC715D"/>
    <w:rsid w:val="00DD4A7D"/>
    <w:rsid w:val="00DE6271"/>
    <w:rsid w:val="00E0714B"/>
    <w:rsid w:val="00E25818"/>
    <w:rsid w:val="00E31372"/>
    <w:rsid w:val="00E37DC8"/>
    <w:rsid w:val="00E40B15"/>
    <w:rsid w:val="00E418B4"/>
    <w:rsid w:val="00E46110"/>
    <w:rsid w:val="00E8286F"/>
    <w:rsid w:val="00ED0531"/>
    <w:rsid w:val="00ED6DCA"/>
    <w:rsid w:val="00EF0A72"/>
    <w:rsid w:val="00EF2750"/>
    <w:rsid w:val="00EF5E63"/>
    <w:rsid w:val="00F011FC"/>
    <w:rsid w:val="00F05571"/>
    <w:rsid w:val="00F26F65"/>
    <w:rsid w:val="00F3442B"/>
    <w:rsid w:val="00F50585"/>
    <w:rsid w:val="00F62CFB"/>
    <w:rsid w:val="00F67223"/>
    <w:rsid w:val="00F81C19"/>
    <w:rsid w:val="00F83A91"/>
    <w:rsid w:val="00F85D37"/>
    <w:rsid w:val="00FA2241"/>
    <w:rsid w:val="00FC3D00"/>
    <w:rsid w:val="00FD1032"/>
    <w:rsid w:val="00FE3790"/>
    <w:rsid w:val="00FE4F8E"/>
    <w:rsid w:val="00FE79F9"/>
    <w:rsid w:val="00FF2E2D"/>
    <w:rsid w:val="00FF4869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603DA"/>
  <w15:docId w15:val="{BBAE644F-F984-4FAE-B7D7-8B98F51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A91"/>
    <w:rPr>
      <w:lang w:val="en-US" w:eastAsia="en-US"/>
    </w:rPr>
  </w:style>
  <w:style w:type="paragraph" w:styleId="Heading1">
    <w:name w:val="heading 1"/>
    <w:basedOn w:val="Normal"/>
    <w:next w:val="Normal"/>
    <w:qFormat/>
    <w:rsid w:val="00F83A91"/>
    <w:pPr>
      <w:keepNext/>
      <w:ind w:left="2160" w:hanging="2160"/>
      <w:outlineLvl w:val="0"/>
    </w:pPr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qFormat/>
    <w:rsid w:val="00F83A91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83A91"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83A91"/>
    <w:pPr>
      <w:keepNext/>
      <w:spacing w:before="40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F83A91"/>
    <w:pPr>
      <w:keepNext/>
      <w:jc w:val="center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qFormat/>
    <w:rsid w:val="00F83A91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83A91"/>
    <w:pPr>
      <w:keepNext/>
      <w:spacing w:before="40"/>
      <w:jc w:val="both"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83A91"/>
    <w:pPr>
      <w:spacing w:before="60" w:after="60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sid w:val="00F83A91"/>
    <w:rPr>
      <w:rFonts w:ascii="Arial" w:hAnsi="Arial"/>
      <w:b/>
    </w:rPr>
  </w:style>
  <w:style w:type="paragraph" w:styleId="Header">
    <w:name w:val="header"/>
    <w:basedOn w:val="Normal"/>
    <w:rsid w:val="00F83A91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83A91"/>
    <w:pPr>
      <w:spacing w:before="60" w:after="60"/>
    </w:pPr>
    <w:rPr>
      <w:noProof/>
      <w:lang w:val="en-US" w:eastAsia="en-US"/>
    </w:rPr>
  </w:style>
  <w:style w:type="paragraph" w:customStyle="1" w:styleId="Standard2">
    <w:name w:val="Standard2"/>
    <w:basedOn w:val="Standard1"/>
    <w:rsid w:val="00F83A91"/>
    <w:rPr>
      <w:rFonts w:ascii="Arial" w:hAnsi="Arial"/>
      <w:b/>
    </w:rPr>
  </w:style>
  <w:style w:type="paragraph" w:customStyle="1" w:styleId="Informal1">
    <w:name w:val="Informal1"/>
    <w:rsid w:val="00F83A91"/>
    <w:pPr>
      <w:spacing w:before="60" w:after="60"/>
    </w:pPr>
    <w:rPr>
      <w:noProof/>
      <w:lang w:val="en-US" w:eastAsia="en-US"/>
    </w:rPr>
  </w:style>
  <w:style w:type="paragraph" w:customStyle="1" w:styleId="Informal2">
    <w:name w:val="Informal2"/>
    <w:basedOn w:val="Informal1"/>
    <w:rsid w:val="00F83A91"/>
    <w:rPr>
      <w:rFonts w:ascii="Arial" w:hAnsi="Arial"/>
      <w:b/>
    </w:rPr>
  </w:style>
  <w:style w:type="paragraph" w:styleId="Footer">
    <w:name w:val="footer"/>
    <w:basedOn w:val="Normal"/>
    <w:rsid w:val="00F83A9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83A91"/>
    <w:pPr>
      <w:ind w:left="2160" w:hanging="2160"/>
    </w:pPr>
    <w:rPr>
      <w:rFonts w:ascii="Arial" w:hAnsi="Arial"/>
      <w:sz w:val="24"/>
    </w:rPr>
  </w:style>
  <w:style w:type="paragraph" w:styleId="BodyText">
    <w:name w:val="Body Text"/>
    <w:basedOn w:val="Normal"/>
    <w:rsid w:val="00F83A91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DocumentMap">
    <w:name w:val="Document Map"/>
    <w:basedOn w:val="Normal"/>
    <w:semiHidden/>
    <w:rsid w:val="00F83A9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F83A91"/>
    <w:pPr>
      <w:ind w:left="1440"/>
    </w:pPr>
  </w:style>
  <w:style w:type="character" w:styleId="Hyperlink">
    <w:name w:val="Hyperlink"/>
    <w:rsid w:val="00F83A91"/>
    <w:rPr>
      <w:color w:val="0000FF"/>
      <w:u w:val="single"/>
    </w:rPr>
  </w:style>
  <w:style w:type="paragraph" w:styleId="BodyTextIndent2">
    <w:name w:val="Body Text Indent 2"/>
    <w:basedOn w:val="Normal"/>
    <w:rsid w:val="00F83A91"/>
    <w:pPr>
      <w:ind w:left="720"/>
      <w:jc w:val="both"/>
    </w:pPr>
  </w:style>
  <w:style w:type="paragraph" w:styleId="FootnoteText">
    <w:name w:val="footnote text"/>
    <w:basedOn w:val="Normal"/>
    <w:semiHidden/>
    <w:rsid w:val="00F83A91"/>
  </w:style>
  <w:style w:type="character" w:styleId="FootnoteReference">
    <w:name w:val="footnote reference"/>
    <w:semiHidden/>
    <w:rsid w:val="00F83A91"/>
    <w:rPr>
      <w:vertAlign w:val="superscript"/>
    </w:rPr>
  </w:style>
  <w:style w:type="character" w:styleId="PageNumber">
    <w:name w:val="page number"/>
    <w:basedOn w:val="DefaultParagraphFont"/>
    <w:rsid w:val="00F83A91"/>
  </w:style>
  <w:style w:type="character" w:styleId="FollowedHyperlink">
    <w:name w:val="FollowedHyperlink"/>
    <w:rsid w:val="00F83A91"/>
    <w:rPr>
      <w:color w:val="800080"/>
      <w:u w:val="single"/>
    </w:rPr>
  </w:style>
  <w:style w:type="paragraph" w:styleId="BodyTextIndent3">
    <w:name w:val="Body Text Indent 3"/>
    <w:basedOn w:val="Normal"/>
    <w:rsid w:val="00F83A91"/>
    <w:pPr>
      <w:spacing w:before="40"/>
      <w:ind w:left="360"/>
    </w:pPr>
    <w:rPr>
      <w:rFonts w:ascii="Arial" w:hAnsi="Arial"/>
      <w:sz w:val="18"/>
    </w:rPr>
  </w:style>
  <w:style w:type="table" w:styleId="TableGrid">
    <w:name w:val="Table Grid"/>
    <w:basedOn w:val="TableNormal"/>
    <w:rsid w:val="002B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0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B03"/>
    <w:pPr>
      <w:ind w:left="720"/>
      <w:contextualSpacing/>
    </w:pPr>
  </w:style>
  <w:style w:type="paragraph" w:styleId="BlockText">
    <w:name w:val="Block Text"/>
    <w:basedOn w:val="Normal"/>
    <w:rsid w:val="004D7255"/>
    <w:pPr>
      <w:spacing w:before="120" w:after="120"/>
      <w:ind w:left="187" w:right="2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i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 template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Spring 2010 AGM</vt:lpstr>
    </vt:vector>
  </TitlesOfParts>
  <Manager>Jonathan Alexandruk</Manager>
  <Company>Fort Saskatchewan Nordic Ski Club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Spring 2010 AGM</dc:title>
  <dc:subject>May 2, 2010 AGM</dc:subject>
  <dc:creator>Kristine Osbaldeston</dc:creator>
  <dc:description>April 20, 2010 version</dc:description>
  <cp:lastModifiedBy>Donamarie Lukie</cp:lastModifiedBy>
  <cp:revision>2</cp:revision>
  <cp:lastPrinted>2014-10-15T14:15:00Z</cp:lastPrinted>
  <dcterms:created xsi:type="dcterms:W3CDTF">2017-12-10T21:33:00Z</dcterms:created>
  <dcterms:modified xsi:type="dcterms:W3CDTF">2017-12-10T21:33:00Z</dcterms:modified>
</cp:coreProperties>
</file>